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6D" w:rsidRPr="00B723F1" w:rsidRDefault="002D5D6D" w:rsidP="00B723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  <w:r w:rsidRPr="00B723F1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2D5D6D" w:rsidRDefault="002D5D6D" w:rsidP="00B723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23F1">
        <w:rPr>
          <w:rFonts w:ascii="Arial" w:hAnsi="Arial" w:cs="Arial"/>
          <w:b/>
          <w:bCs/>
          <w:sz w:val="24"/>
          <w:szCs w:val="24"/>
        </w:rPr>
        <w:t>О решении по подготовке проекта генерального плана, проекта планировки, правил землепользования и застр</w:t>
      </w:r>
      <w:r>
        <w:rPr>
          <w:rFonts w:ascii="Arial" w:hAnsi="Arial" w:cs="Arial"/>
          <w:b/>
          <w:bCs/>
          <w:sz w:val="24"/>
          <w:szCs w:val="24"/>
        </w:rPr>
        <w:t xml:space="preserve">ойки  сельского поселения Кореневщинский </w:t>
      </w:r>
      <w:r w:rsidRPr="00B723F1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 w:rsidRPr="00B723F1">
        <w:rPr>
          <w:b/>
          <w:bCs/>
          <w:sz w:val="24"/>
          <w:szCs w:val="24"/>
        </w:rPr>
        <w:t xml:space="preserve"> </w:t>
      </w:r>
      <w:r w:rsidRPr="00B723F1">
        <w:rPr>
          <w:rFonts w:ascii="Arial" w:hAnsi="Arial" w:cs="Arial"/>
          <w:b/>
          <w:bCs/>
          <w:sz w:val="24"/>
          <w:szCs w:val="24"/>
        </w:rPr>
        <w:t>Добровского муниципального района Липецкой области РФ.</w:t>
      </w:r>
    </w:p>
    <w:p w:rsidR="002D5D6D" w:rsidRDefault="002D5D6D" w:rsidP="00B869B3">
      <w:pPr>
        <w:rPr>
          <w:rFonts w:ascii="Arial" w:hAnsi="Arial" w:cs="Arial"/>
          <w:b/>
          <w:bCs/>
          <w:sz w:val="24"/>
          <w:szCs w:val="24"/>
        </w:rPr>
      </w:pPr>
    </w:p>
    <w:p w:rsidR="002D5D6D" w:rsidRDefault="002D5D6D" w:rsidP="00B869B3">
      <w:pPr>
        <w:rPr>
          <w:rFonts w:ascii="Arial" w:hAnsi="Arial" w:cs="Arial"/>
          <w:b/>
          <w:bCs/>
          <w:sz w:val="24"/>
          <w:szCs w:val="24"/>
        </w:rPr>
      </w:pPr>
    </w:p>
    <w:p w:rsidR="002D5D6D" w:rsidRDefault="002D5D6D" w:rsidP="00B869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10.08.2011 года                </w:t>
      </w:r>
    </w:p>
    <w:p w:rsidR="002D5D6D" w:rsidRDefault="002D5D6D" w:rsidP="00B723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D5D6D" w:rsidRDefault="002D5D6D" w:rsidP="00B7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Разработка генерального плана, проект планировки, правил  землепользования и застройки и документации по планировке территории сельского поселения Кореневщинский сельсовет и его населенных пунктов велась на основании целевой программы «Разработка генерального плана, правил землепользования и застройки и документации по планировке территории сельского поселения Кореневщинский сельсовет и его населенных пунктов на 2011-2012годы», утвержденной постановлением администрации сельского поселения Кореневщинский сельсовет Добровского муниципального района Липецкой области  № 15 от 04.04.2011 года.</w:t>
      </w:r>
    </w:p>
    <w:p w:rsidR="002D5D6D" w:rsidRDefault="002D5D6D" w:rsidP="00B7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36а от 10.08.2011 года размещено на информационном стенде в администрации сельского поселения, МБУ Кореневщинский ДЦК , Горицкой библиотеки.</w:t>
      </w:r>
    </w:p>
    <w:p w:rsidR="002D5D6D" w:rsidRDefault="002D5D6D" w:rsidP="00B72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обнародования: 10.08.2011 года.</w:t>
      </w:r>
    </w:p>
    <w:p w:rsidR="002D5D6D" w:rsidRDefault="002D5D6D" w:rsidP="00B723F1">
      <w:pPr>
        <w:rPr>
          <w:rFonts w:ascii="Arial" w:hAnsi="Arial" w:cs="Arial"/>
          <w:sz w:val="24"/>
          <w:szCs w:val="24"/>
        </w:rPr>
      </w:pPr>
    </w:p>
    <w:p w:rsidR="002D5D6D" w:rsidRDefault="002D5D6D" w:rsidP="00B723F1">
      <w:pPr>
        <w:rPr>
          <w:rFonts w:ascii="Arial" w:hAnsi="Arial" w:cs="Arial"/>
          <w:sz w:val="24"/>
          <w:szCs w:val="24"/>
        </w:rPr>
      </w:pPr>
    </w:p>
    <w:p w:rsidR="002D5D6D" w:rsidRPr="00D07899" w:rsidRDefault="002D5D6D" w:rsidP="00B723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07899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2D5D6D" w:rsidRPr="00D07899" w:rsidRDefault="002D5D6D" w:rsidP="00B723F1">
      <w:pPr>
        <w:rPr>
          <w:rFonts w:ascii="Arial" w:hAnsi="Arial" w:cs="Arial"/>
          <w:b/>
          <w:bCs/>
          <w:sz w:val="24"/>
          <w:szCs w:val="24"/>
        </w:rPr>
      </w:pPr>
      <w:r w:rsidRPr="00D07899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2D5D6D" w:rsidRPr="00D07899" w:rsidRDefault="002D5D6D" w:rsidP="00B723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Кореневщинский</w:t>
      </w:r>
      <w:r w:rsidRPr="00D07899">
        <w:rPr>
          <w:rFonts w:ascii="Arial" w:hAnsi="Arial" w:cs="Arial"/>
          <w:b/>
          <w:bCs/>
          <w:sz w:val="24"/>
          <w:szCs w:val="24"/>
        </w:rPr>
        <w:t xml:space="preserve"> сельсовет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Андреева В.И.</w:t>
      </w:r>
    </w:p>
    <w:sectPr w:rsidR="002D5D6D" w:rsidRPr="00D07899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3F1"/>
    <w:rsid w:val="00000977"/>
    <w:rsid w:val="00007818"/>
    <w:rsid w:val="00010FD0"/>
    <w:rsid w:val="00012FF3"/>
    <w:rsid w:val="00015000"/>
    <w:rsid w:val="00017CAC"/>
    <w:rsid w:val="00021224"/>
    <w:rsid w:val="00021BD0"/>
    <w:rsid w:val="00022157"/>
    <w:rsid w:val="000229A7"/>
    <w:rsid w:val="0002369F"/>
    <w:rsid w:val="0003396C"/>
    <w:rsid w:val="00034716"/>
    <w:rsid w:val="00041874"/>
    <w:rsid w:val="00044C57"/>
    <w:rsid w:val="000503CD"/>
    <w:rsid w:val="000507D5"/>
    <w:rsid w:val="0005595E"/>
    <w:rsid w:val="000571AC"/>
    <w:rsid w:val="00061748"/>
    <w:rsid w:val="0006393D"/>
    <w:rsid w:val="000656AA"/>
    <w:rsid w:val="00067688"/>
    <w:rsid w:val="00067EC3"/>
    <w:rsid w:val="00074931"/>
    <w:rsid w:val="00075384"/>
    <w:rsid w:val="000756D4"/>
    <w:rsid w:val="000837E7"/>
    <w:rsid w:val="00091FF1"/>
    <w:rsid w:val="00092082"/>
    <w:rsid w:val="00096DF2"/>
    <w:rsid w:val="000A21CE"/>
    <w:rsid w:val="000A21D0"/>
    <w:rsid w:val="000B2936"/>
    <w:rsid w:val="000B29F1"/>
    <w:rsid w:val="000B5E69"/>
    <w:rsid w:val="000C0393"/>
    <w:rsid w:val="000C4962"/>
    <w:rsid w:val="000D0DE8"/>
    <w:rsid w:val="000D1E92"/>
    <w:rsid w:val="000D5FA5"/>
    <w:rsid w:val="000E218E"/>
    <w:rsid w:val="000E2419"/>
    <w:rsid w:val="000E327E"/>
    <w:rsid w:val="000E5801"/>
    <w:rsid w:val="000E7341"/>
    <w:rsid w:val="000F1534"/>
    <w:rsid w:val="000F1906"/>
    <w:rsid w:val="000F2B22"/>
    <w:rsid w:val="000F40FE"/>
    <w:rsid w:val="000F46A2"/>
    <w:rsid w:val="000F68CB"/>
    <w:rsid w:val="00102562"/>
    <w:rsid w:val="00102E72"/>
    <w:rsid w:val="00103AFA"/>
    <w:rsid w:val="00103D2C"/>
    <w:rsid w:val="0010400D"/>
    <w:rsid w:val="00106111"/>
    <w:rsid w:val="00110500"/>
    <w:rsid w:val="00112375"/>
    <w:rsid w:val="00124996"/>
    <w:rsid w:val="00125BD1"/>
    <w:rsid w:val="00127DC3"/>
    <w:rsid w:val="00131454"/>
    <w:rsid w:val="0013412C"/>
    <w:rsid w:val="00146730"/>
    <w:rsid w:val="001501ED"/>
    <w:rsid w:val="0015283D"/>
    <w:rsid w:val="0015284B"/>
    <w:rsid w:val="00153BA1"/>
    <w:rsid w:val="00154490"/>
    <w:rsid w:val="00157444"/>
    <w:rsid w:val="00160B01"/>
    <w:rsid w:val="00163585"/>
    <w:rsid w:val="00167013"/>
    <w:rsid w:val="00167FF9"/>
    <w:rsid w:val="00170BE8"/>
    <w:rsid w:val="001717BA"/>
    <w:rsid w:val="0017359C"/>
    <w:rsid w:val="00175032"/>
    <w:rsid w:val="00176BAD"/>
    <w:rsid w:val="0018160D"/>
    <w:rsid w:val="00181839"/>
    <w:rsid w:val="0018366E"/>
    <w:rsid w:val="00190AF5"/>
    <w:rsid w:val="001910CA"/>
    <w:rsid w:val="0019119A"/>
    <w:rsid w:val="00195634"/>
    <w:rsid w:val="001A019B"/>
    <w:rsid w:val="001A14BB"/>
    <w:rsid w:val="001A282B"/>
    <w:rsid w:val="001B00D2"/>
    <w:rsid w:val="001B0AEA"/>
    <w:rsid w:val="001B1486"/>
    <w:rsid w:val="001B3C15"/>
    <w:rsid w:val="001C0F4E"/>
    <w:rsid w:val="001C16EA"/>
    <w:rsid w:val="001D3856"/>
    <w:rsid w:val="001D43DB"/>
    <w:rsid w:val="001D4E87"/>
    <w:rsid w:val="001D7113"/>
    <w:rsid w:val="001E19A5"/>
    <w:rsid w:val="001E2045"/>
    <w:rsid w:val="001E26CD"/>
    <w:rsid w:val="001E3D34"/>
    <w:rsid w:val="001E63B0"/>
    <w:rsid w:val="001F3A64"/>
    <w:rsid w:val="001F6494"/>
    <w:rsid w:val="001F68C1"/>
    <w:rsid w:val="001F68CB"/>
    <w:rsid w:val="002009B4"/>
    <w:rsid w:val="00201AC4"/>
    <w:rsid w:val="00202214"/>
    <w:rsid w:val="002026FC"/>
    <w:rsid w:val="00203A3A"/>
    <w:rsid w:val="00212022"/>
    <w:rsid w:val="0021653D"/>
    <w:rsid w:val="0021717C"/>
    <w:rsid w:val="00224D92"/>
    <w:rsid w:val="0022667E"/>
    <w:rsid w:val="002335F6"/>
    <w:rsid w:val="00235F3C"/>
    <w:rsid w:val="002362A0"/>
    <w:rsid w:val="00237850"/>
    <w:rsid w:val="0024001C"/>
    <w:rsid w:val="0024078F"/>
    <w:rsid w:val="00243A84"/>
    <w:rsid w:val="00243EB0"/>
    <w:rsid w:val="00245E76"/>
    <w:rsid w:val="00246500"/>
    <w:rsid w:val="00254726"/>
    <w:rsid w:val="00266F8F"/>
    <w:rsid w:val="002676CE"/>
    <w:rsid w:val="002748A7"/>
    <w:rsid w:val="00275805"/>
    <w:rsid w:val="00276B0D"/>
    <w:rsid w:val="00277D31"/>
    <w:rsid w:val="002801B7"/>
    <w:rsid w:val="00281EE4"/>
    <w:rsid w:val="002834C3"/>
    <w:rsid w:val="00283EAB"/>
    <w:rsid w:val="00284FD4"/>
    <w:rsid w:val="00287ADE"/>
    <w:rsid w:val="002927A0"/>
    <w:rsid w:val="00293E19"/>
    <w:rsid w:val="002A0171"/>
    <w:rsid w:val="002A2CBE"/>
    <w:rsid w:val="002A3EA9"/>
    <w:rsid w:val="002A4541"/>
    <w:rsid w:val="002B1BD3"/>
    <w:rsid w:val="002B1F6C"/>
    <w:rsid w:val="002B2C3B"/>
    <w:rsid w:val="002B2FA4"/>
    <w:rsid w:val="002B5CD7"/>
    <w:rsid w:val="002C4F83"/>
    <w:rsid w:val="002C65B4"/>
    <w:rsid w:val="002D1CA5"/>
    <w:rsid w:val="002D1EEB"/>
    <w:rsid w:val="002D2FFC"/>
    <w:rsid w:val="002D4ECB"/>
    <w:rsid w:val="002D5D6D"/>
    <w:rsid w:val="002D6859"/>
    <w:rsid w:val="002E0AE1"/>
    <w:rsid w:val="002E19F9"/>
    <w:rsid w:val="002E2045"/>
    <w:rsid w:val="002E3592"/>
    <w:rsid w:val="002E3862"/>
    <w:rsid w:val="002E4044"/>
    <w:rsid w:val="002E40D4"/>
    <w:rsid w:val="002E50A6"/>
    <w:rsid w:val="002E599D"/>
    <w:rsid w:val="002E675D"/>
    <w:rsid w:val="002F1789"/>
    <w:rsid w:val="002F3AB3"/>
    <w:rsid w:val="002F4BA9"/>
    <w:rsid w:val="002F7EC4"/>
    <w:rsid w:val="00303781"/>
    <w:rsid w:val="0030481A"/>
    <w:rsid w:val="00304CC1"/>
    <w:rsid w:val="003065CD"/>
    <w:rsid w:val="0031152E"/>
    <w:rsid w:val="003147E4"/>
    <w:rsid w:val="00317125"/>
    <w:rsid w:val="00321DD8"/>
    <w:rsid w:val="00322E05"/>
    <w:rsid w:val="00323AFA"/>
    <w:rsid w:val="003356AE"/>
    <w:rsid w:val="0034366C"/>
    <w:rsid w:val="003510E7"/>
    <w:rsid w:val="00351FC2"/>
    <w:rsid w:val="003524BF"/>
    <w:rsid w:val="003538BA"/>
    <w:rsid w:val="00356557"/>
    <w:rsid w:val="00360324"/>
    <w:rsid w:val="00360D99"/>
    <w:rsid w:val="00364E05"/>
    <w:rsid w:val="00366132"/>
    <w:rsid w:val="00366708"/>
    <w:rsid w:val="003701AC"/>
    <w:rsid w:val="0037174E"/>
    <w:rsid w:val="00373D00"/>
    <w:rsid w:val="00377123"/>
    <w:rsid w:val="003811D4"/>
    <w:rsid w:val="00390083"/>
    <w:rsid w:val="00390F76"/>
    <w:rsid w:val="00393007"/>
    <w:rsid w:val="003935B7"/>
    <w:rsid w:val="00394C0F"/>
    <w:rsid w:val="00396A81"/>
    <w:rsid w:val="003A2742"/>
    <w:rsid w:val="003A31CF"/>
    <w:rsid w:val="003A3325"/>
    <w:rsid w:val="003B1581"/>
    <w:rsid w:val="003B16B3"/>
    <w:rsid w:val="003B54E6"/>
    <w:rsid w:val="003B59C9"/>
    <w:rsid w:val="003C0EE6"/>
    <w:rsid w:val="003C3C0E"/>
    <w:rsid w:val="003C406E"/>
    <w:rsid w:val="003C5DA0"/>
    <w:rsid w:val="003D1255"/>
    <w:rsid w:val="003D22BF"/>
    <w:rsid w:val="003D640F"/>
    <w:rsid w:val="003D7F23"/>
    <w:rsid w:val="003E01C5"/>
    <w:rsid w:val="003E3E8C"/>
    <w:rsid w:val="003E6828"/>
    <w:rsid w:val="003E68CF"/>
    <w:rsid w:val="003E741A"/>
    <w:rsid w:val="003F055F"/>
    <w:rsid w:val="003F269C"/>
    <w:rsid w:val="003F3107"/>
    <w:rsid w:val="003F523B"/>
    <w:rsid w:val="003F5608"/>
    <w:rsid w:val="003F60A7"/>
    <w:rsid w:val="00401BE4"/>
    <w:rsid w:val="00404646"/>
    <w:rsid w:val="004066CA"/>
    <w:rsid w:val="00410AA0"/>
    <w:rsid w:val="004144F5"/>
    <w:rsid w:val="0041628B"/>
    <w:rsid w:val="00424DCB"/>
    <w:rsid w:val="00424E39"/>
    <w:rsid w:val="004252B5"/>
    <w:rsid w:val="00426E52"/>
    <w:rsid w:val="00430F57"/>
    <w:rsid w:val="00433A2C"/>
    <w:rsid w:val="004408DE"/>
    <w:rsid w:val="00441933"/>
    <w:rsid w:val="0044643A"/>
    <w:rsid w:val="004468E7"/>
    <w:rsid w:val="004513AA"/>
    <w:rsid w:val="00452C47"/>
    <w:rsid w:val="004560D1"/>
    <w:rsid w:val="00456115"/>
    <w:rsid w:val="00457BF6"/>
    <w:rsid w:val="004620D1"/>
    <w:rsid w:val="0046596D"/>
    <w:rsid w:val="00466451"/>
    <w:rsid w:val="0047480D"/>
    <w:rsid w:val="00474A7A"/>
    <w:rsid w:val="00477E31"/>
    <w:rsid w:val="00480E5A"/>
    <w:rsid w:val="00481858"/>
    <w:rsid w:val="004850A9"/>
    <w:rsid w:val="00491864"/>
    <w:rsid w:val="00493459"/>
    <w:rsid w:val="00495368"/>
    <w:rsid w:val="00495C6C"/>
    <w:rsid w:val="00495E7C"/>
    <w:rsid w:val="004A289E"/>
    <w:rsid w:val="004A5880"/>
    <w:rsid w:val="004B04D7"/>
    <w:rsid w:val="004B150B"/>
    <w:rsid w:val="004B1A30"/>
    <w:rsid w:val="004B2E2C"/>
    <w:rsid w:val="004B6EAD"/>
    <w:rsid w:val="004B6F7D"/>
    <w:rsid w:val="004B7702"/>
    <w:rsid w:val="004C1586"/>
    <w:rsid w:val="004C6C4E"/>
    <w:rsid w:val="004D29FC"/>
    <w:rsid w:val="004D5AB4"/>
    <w:rsid w:val="004E0CA2"/>
    <w:rsid w:val="004E2E8B"/>
    <w:rsid w:val="004E4198"/>
    <w:rsid w:val="004F0320"/>
    <w:rsid w:val="004F06CB"/>
    <w:rsid w:val="004F164C"/>
    <w:rsid w:val="004F2B49"/>
    <w:rsid w:val="004F3628"/>
    <w:rsid w:val="004F517C"/>
    <w:rsid w:val="004F7DD8"/>
    <w:rsid w:val="005009A6"/>
    <w:rsid w:val="00503450"/>
    <w:rsid w:val="00504498"/>
    <w:rsid w:val="00507373"/>
    <w:rsid w:val="00517EA7"/>
    <w:rsid w:val="005225BA"/>
    <w:rsid w:val="0052463D"/>
    <w:rsid w:val="00526943"/>
    <w:rsid w:val="005306EE"/>
    <w:rsid w:val="005309C0"/>
    <w:rsid w:val="00532CDC"/>
    <w:rsid w:val="00540CD2"/>
    <w:rsid w:val="005475CB"/>
    <w:rsid w:val="005544AD"/>
    <w:rsid w:val="005546DB"/>
    <w:rsid w:val="00554D4A"/>
    <w:rsid w:val="005555E0"/>
    <w:rsid w:val="0055560D"/>
    <w:rsid w:val="00556A46"/>
    <w:rsid w:val="005609A8"/>
    <w:rsid w:val="00560E23"/>
    <w:rsid w:val="00561571"/>
    <w:rsid w:val="005623B0"/>
    <w:rsid w:val="005632EA"/>
    <w:rsid w:val="00567FF6"/>
    <w:rsid w:val="00572055"/>
    <w:rsid w:val="00572D73"/>
    <w:rsid w:val="00577D7B"/>
    <w:rsid w:val="00580C4A"/>
    <w:rsid w:val="00584307"/>
    <w:rsid w:val="00584B37"/>
    <w:rsid w:val="00586708"/>
    <w:rsid w:val="005868EC"/>
    <w:rsid w:val="00586FB8"/>
    <w:rsid w:val="00592FC9"/>
    <w:rsid w:val="00594120"/>
    <w:rsid w:val="0059569C"/>
    <w:rsid w:val="00595C42"/>
    <w:rsid w:val="005A036E"/>
    <w:rsid w:val="005A0FBE"/>
    <w:rsid w:val="005A3993"/>
    <w:rsid w:val="005A5FCA"/>
    <w:rsid w:val="005A64BE"/>
    <w:rsid w:val="005A7E9A"/>
    <w:rsid w:val="005B374C"/>
    <w:rsid w:val="005B5B6F"/>
    <w:rsid w:val="005C3E6A"/>
    <w:rsid w:val="005C6D59"/>
    <w:rsid w:val="005D03D3"/>
    <w:rsid w:val="005D24A0"/>
    <w:rsid w:val="005D559B"/>
    <w:rsid w:val="005D6688"/>
    <w:rsid w:val="005E0490"/>
    <w:rsid w:val="005E0DF9"/>
    <w:rsid w:val="005E19EC"/>
    <w:rsid w:val="005E1E06"/>
    <w:rsid w:val="005E2BD7"/>
    <w:rsid w:val="005E4950"/>
    <w:rsid w:val="005E540D"/>
    <w:rsid w:val="005E7953"/>
    <w:rsid w:val="005F0E6E"/>
    <w:rsid w:val="005F1523"/>
    <w:rsid w:val="005F2A4A"/>
    <w:rsid w:val="005F69DB"/>
    <w:rsid w:val="00606F47"/>
    <w:rsid w:val="00616D4D"/>
    <w:rsid w:val="00616F85"/>
    <w:rsid w:val="0062158F"/>
    <w:rsid w:val="0062253F"/>
    <w:rsid w:val="00623416"/>
    <w:rsid w:val="006247FE"/>
    <w:rsid w:val="006264E1"/>
    <w:rsid w:val="0062651D"/>
    <w:rsid w:val="00627DC2"/>
    <w:rsid w:val="006323D2"/>
    <w:rsid w:val="0063324A"/>
    <w:rsid w:val="006345CA"/>
    <w:rsid w:val="006346DC"/>
    <w:rsid w:val="006400A4"/>
    <w:rsid w:val="0064198C"/>
    <w:rsid w:val="00645883"/>
    <w:rsid w:val="006466FA"/>
    <w:rsid w:val="006516DA"/>
    <w:rsid w:val="00652702"/>
    <w:rsid w:val="00656555"/>
    <w:rsid w:val="006608C4"/>
    <w:rsid w:val="0066410E"/>
    <w:rsid w:val="006725BA"/>
    <w:rsid w:val="006776A1"/>
    <w:rsid w:val="00687377"/>
    <w:rsid w:val="00687A6F"/>
    <w:rsid w:val="00691E50"/>
    <w:rsid w:val="00694269"/>
    <w:rsid w:val="00695B8F"/>
    <w:rsid w:val="00696892"/>
    <w:rsid w:val="006A0DF8"/>
    <w:rsid w:val="006A111D"/>
    <w:rsid w:val="006A2766"/>
    <w:rsid w:val="006A2D50"/>
    <w:rsid w:val="006A2E77"/>
    <w:rsid w:val="006A6553"/>
    <w:rsid w:val="006A6ED0"/>
    <w:rsid w:val="006B0232"/>
    <w:rsid w:val="006B0739"/>
    <w:rsid w:val="006B3AF1"/>
    <w:rsid w:val="006B44A2"/>
    <w:rsid w:val="006B6577"/>
    <w:rsid w:val="006B7C13"/>
    <w:rsid w:val="006C1CA7"/>
    <w:rsid w:val="006C2B93"/>
    <w:rsid w:val="006C4148"/>
    <w:rsid w:val="006C4C28"/>
    <w:rsid w:val="006C4E21"/>
    <w:rsid w:val="006D01AC"/>
    <w:rsid w:val="006D068E"/>
    <w:rsid w:val="006E0FDD"/>
    <w:rsid w:val="006E12FE"/>
    <w:rsid w:val="006E40AF"/>
    <w:rsid w:val="006E77A0"/>
    <w:rsid w:val="00701C5E"/>
    <w:rsid w:val="00712900"/>
    <w:rsid w:val="0071449C"/>
    <w:rsid w:val="00716A54"/>
    <w:rsid w:val="0072267B"/>
    <w:rsid w:val="00723F88"/>
    <w:rsid w:val="0072413F"/>
    <w:rsid w:val="007265AB"/>
    <w:rsid w:val="007269F0"/>
    <w:rsid w:val="007305E1"/>
    <w:rsid w:val="00740718"/>
    <w:rsid w:val="00743E93"/>
    <w:rsid w:val="0074414D"/>
    <w:rsid w:val="00744853"/>
    <w:rsid w:val="00746738"/>
    <w:rsid w:val="00747DE8"/>
    <w:rsid w:val="00752434"/>
    <w:rsid w:val="00754A5B"/>
    <w:rsid w:val="00755D03"/>
    <w:rsid w:val="007566BC"/>
    <w:rsid w:val="007572E5"/>
    <w:rsid w:val="00762062"/>
    <w:rsid w:val="007632B3"/>
    <w:rsid w:val="0076616F"/>
    <w:rsid w:val="00772ABD"/>
    <w:rsid w:val="00780D96"/>
    <w:rsid w:val="00782816"/>
    <w:rsid w:val="007830CD"/>
    <w:rsid w:val="00783514"/>
    <w:rsid w:val="00783CF5"/>
    <w:rsid w:val="00785810"/>
    <w:rsid w:val="00787357"/>
    <w:rsid w:val="007907E3"/>
    <w:rsid w:val="007929B1"/>
    <w:rsid w:val="00796790"/>
    <w:rsid w:val="00796EB3"/>
    <w:rsid w:val="007972C8"/>
    <w:rsid w:val="007A746F"/>
    <w:rsid w:val="007B4B84"/>
    <w:rsid w:val="007B6EE9"/>
    <w:rsid w:val="007C0BBA"/>
    <w:rsid w:val="007C62E4"/>
    <w:rsid w:val="007D2C63"/>
    <w:rsid w:val="007D3E40"/>
    <w:rsid w:val="007D43CF"/>
    <w:rsid w:val="007D6C83"/>
    <w:rsid w:val="007D7128"/>
    <w:rsid w:val="007E0311"/>
    <w:rsid w:val="007E1B1A"/>
    <w:rsid w:val="007E4740"/>
    <w:rsid w:val="007E5AC4"/>
    <w:rsid w:val="007E6394"/>
    <w:rsid w:val="007F005B"/>
    <w:rsid w:val="007F0A4A"/>
    <w:rsid w:val="007F3248"/>
    <w:rsid w:val="008027DD"/>
    <w:rsid w:val="00802D48"/>
    <w:rsid w:val="00805630"/>
    <w:rsid w:val="0080611C"/>
    <w:rsid w:val="008065DA"/>
    <w:rsid w:val="008074F6"/>
    <w:rsid w:val="008102CD"/>
    <w:rsid w:val="00813EE6"/>
    <w:rsid w:val="00814D9D"/>
    <w:rsid w:val="00820D85"/>
    <w:rsid w:val="008212C2"/>
    <w:rsid w:val="00823297"/>
    <w:rsid w:val="00827A3D"/>
    <w:rsid w:val="00830AA5"/>
    <w:rsid w:val="00831171"/>
    <w:rsid w:val="008336CD"/>
    <w:rsid w:val="00835C93"/>
    <w:rsid w:val="0083674F"/>
    <w:rsid w:val="0083743C"/>
    <w:rsid w:val="0084232A"/>
    <w:rsid w:val="0085346B"/>
    <w:rsid w:val="008553E3"/>
    <w:rsid w:val="00855821"/>
    <w:rsid w:val="008614B7"/>
    <w:rsid w:val="008634B9"/>
    <w:rsid w:val="00864216"/>
    <w:rsid w:val="00871417"/>
    <w:rsid w:val="00875B51"/>
    <w:rsid w:val="008765A4"/>
    <w:rsid w:val="00877272"/>
    <w:rsid w:val="00880804"/>
    <w:rsid w:val="008858F6"/>
    <w:rsid w:val="008873F3"/>
    <w:rsid w:val="008907F1"/>
    <w:rsid w:val="008908A5"/>
    <w:rsid w:val="00891F63"/>
    <w:rsid w:val="0089661F"/>
    <w:rsid w:val="008967CE"/>
    <w:rsid w:val="008A11D2"/>
    <w:rsid w:val="008A1704"/>
    <w:rsid w:val="008A4168"/>
    <w:rsid w:val="008A5195"/>
    <w:rsid w:val="008A69CC"/>
    <w:rsid w:val="008B3287"/>
    <w:rsid w:val="008B5728"/>
    <w:rsid w:val="008B5CDD"/>
    <w:rsid w:val="008B72C4"/>
    <w:rsid w:val="008B746B"/>
    <w:rsid w:val="008B79D8"/>
    <w:rsid w:val="008C2A8A"/>
    <w:rsid w:val="008C2ECD"/>
    <w:rsid w:val="008D074D"/>
    <w:rsid w:val="008D11BB"/>
    <w:rsid w:val="008D4859"/>
    <w:rsid w:val="008D773E"/>
    <w:rsid w:val="008D7EC2"/>
    <w:rsid w:val="008E3F27"/>
    <w:rsid w:val="008E53CA"/>
    <w:rsid w:val="008F2708"/>
    <w:rsid w:val="008F6574"/>
    <w:rsid w:val="008F6A97"/>
    <w:rsid w:val="008F7A0E"/>
    <w:rsid w:val="00902BBC"/>
    <w:rsid w:val="00904870"/>
    <w:rsid w:val="00912111"/>
    <w:rsid w:val="00914862"/>
    <w:rsid w:val="009151AE"/>
    <w:rsid w:val="00915272"/>
    <w:rsid w:val="00916860"/>
    <w:rsid w:val="00917E8E"/>
    <w:rsid w:val="009200B3"/>
    <w:rsid w:val="00922456"/>
    <w:rsid w:val="00925DAA"/>
    <w:rsid w:val="00930EC0"/>
    <w:rsid w:val="00931E54"/>
    <w:rsid w:val="00931F7E"/>
    <w:rsid w:val="00935A28"/>
    <w:rsid w:val="0094045E"/>
    <w:rsid w:val="009418A6"/>
    <w:rsid w:val="00942774"/>
    <w:rsid w:val="00942A5C"/>
    <w:rsid w:val="00943DA9"/>
    <w:rsid w:val="00943E34"/>
    <w:rsid w:val="00946BC7"/>
    <w:rsid w:val="00947B75"/>
    <w:rsid w:val="0095072B"/>
    <w:rsid w:val="00952416"/>
    <w:rsid w:val="009534B9"/>
    <w:rsid w:val="009558A0"/>
    <w:rsid w:val="00956170"/>
    <w:rsid w:val="00957BB6"/>
    <w:rsid w:val="00960CE8"/>
    <w:rsid w:val="009659FA"/>
    <w:rsid w:val="0096758F"/>
    <w:rsid w:val="00967BAC"/>
    <w:rsid w:val="00970772"/>
    <w:rsid w:val="00975E27"/>
    <w:rsid w:val="00977818"/>
    <w:rsid w:val="00977A89"/>
    <w:rsid w:val="00980FD7"/>
    <w:rsid w:val="00983928"/>
    <w:rsid w:val="00983CBF"/>
    <w:rsid w:val="009855ED"/>
    <w:rsid w:val="00986BC4"/>
    <w:rsid w:val="009878AD"/>
    <w:rsid w:val="0099034C"/>
    <w:rsid w:val="00991B33"/>
    <w:rsid w:val="00991F3A"/>
    <w:rsid w:val="009A1702"/>
    <w:rsid w:val="009A19CA"/>
    <w:rsid w:val="009A36CD"/>
    <w:rsid w:val="009A3EB2"/>
    <w:rsid w:val="009A647F"/>
    <w:rsid w:val="009B2438"/>
    <w:rsid w:val="009B2EDD"/>
    <w:rsid w:val="009B34B2"/>
    <w:rsid w:val="009B5248"/>
    <w:rsid w:val="009B7533"/>
    <w:rsid w:val="009C0A1B"/>
    <w:rsid w:val="009C1267"/>
    <w:rsid w:val="009C132D"/>
    <w:rsid w:val="009C34BD"/>
    <w:rsid w:val="009C48C1"/>
    <w:rsid w:val="009C6388"/>
    <w:rsid w:val="009D1A55"/>
    <w:rsid w:val="009D34A7"/>
    <w:rsid w:val="009D38D9"/>
    <w:rsid w:val="009E113D"/>
    <w:rsid w:val="009E38E7"/>
    <w:rsid w:val="009E3CB2"/>
    <w:rsid w:val="009E6DF4"/>
    <w:rsid w:val="009F270C"/>
    <w:rsid w:val="009F5BE3"/>
    <w:rsid w:val="009F6B1B"/>
    <w:rsid w:val="00A04551"/>
    <w:rsid w:val="00A0482A"/>
    <w:rsid w:val="00A04930"/>
    <w:rsid w:val="00A0609C"/>
    <w:rsid w:val="00A06D07"/>
    <w:rsid w:val="00A11C6A"/>
    <w:rsid w:val="00A127FE"/>
    <w:rsid w:val="00A12C73"/>
    <w:rsid w:val="00A148DC"/>
    <w:rsid w:val="00A20555"/>
    <w:rsid w:val="00A229E9"/>
    <w:rsid w:val="00A23F3B"/>
    <w:rsid w:val="00A24173"/>
    <w:rsid w:val="00A2505C"/>
    <w:rsid w:val="00A3018B"/>
    <w:rsid w:val="00A31C6D"/>
    <w:rsid w:val="00A323C8"/>
    <w:rsid w:val="00A337D2"/>
    <w:rsid w:val="00A33A9C"/>
    <w:rsid w:val="00A3458C"/>
    <w:rsid w:val="00A34D2A"/>
    <w:rsid w:val="00A35489"/>
    <w:rsid w:val="00A40666"/>
    <w:rsid w:val="00A40857"/>
    <w:rsid w:val="00A4264E"/>
    <w:rsid w:val="00A43A58"/>
    <w:rsid w:val="00A43D0E"/>
    <w:rsid w:val="00A456F2"/>
    <w:rsid w:val="00A4774D"/>
    <w:rsid w:val="00A5006E"/>
    <w:rsid w:val="00A52080"/>
    <w:rsid w:val="00A539C2"/>
    <w:rsid w:val="00A53ECC"/>
    <w:rsid w:val="00A5645B"/>
    <w:rsid w:val="00A631C3"/>
    <w:rsid w:val="00A673E7"/>
    <w:rsid w:val="00A74DAE"/>
    <w:rsid w:val="00A84185"/>
    <w:rsid w:val="00A8429A"/>
    <w:rsid w:val="00A85352"/>
    <w:rsid w:val="00A90DCD"/>
    <w:rsid w:val="00A90EFE"/>
    <w:rsid w:val="00A93886"/>
    <w:rsid w:val="00A942DB"/>
    <w:rsid w:val="00A956D0"/>
    <w:rsid w:val="00A95CF6"/>
    <w:rsid w:val="00AA03DA"/>
    <w:rsid w:val="00AA146A"/>
    <w:rsid w:val="00AA153F"/>
    <w:rsid w:val="00AA4149"/>
    <w:rsid w:val="00AA49D6"/>
    <w:rsid w:val="00AA4D27"/>
    <w:rsid w:val="00AB5F0F"/>
    <w:rsid w:val="00AC226A"/>
    <w:rsid w:val="00AC289C"/>
    <w:rsid w:val="00AC2C80"/>
    <w:rsid w:val="00AC53B4"/>
    <w:rsid w:val="00AC65D6"/>
    <w:rsid w:val="00AD0358"/>
    <w:rsid w:val="00AD3966"/>
    <w:rsid w:val="00AD5079"/>
    <w:rsid w:val="00AE1C4D"/>
    <w:rsid w:val="00AE298B"/>
    <w:rsid w:val="00AE310A"/>
    <w:rsid w:val="00AE3800"/>
    <w:rsid w:val="00AE44C6"/>
    <w:rsid w:val="00AE5124"/>
    <w:rsid w:val="00AF0078"/>
    <w:rsid w:val="00AF0593"/>
    <w:rsid w:val="00AF6A38"/>
    <w:rsid w:val="00B0016F"/>
    <w:rsid w:val="00B0250D"/>
    <w:rsid w:val="00B03469"/>
    <w:rsid w:val="00B050D9"/>
    <w:rsid w:val="00B1068C"/>
    <w:rsid w:val="00B10D3E"/>
    <w:rsid w:val="00B11BEE"/>
    <w:rsid w:val="00B141E2"/>
    <w:rsid w:val="00B152DD"/>
    <w:rsid w:val="00B17E1C"/>
    <w:rsid w:val="00B205FE"/>
    <w:rsid w:val="00B23642"/>
    <w:rsid w:val="00B27F48"/>
    <w:rsid w:val="00B30EC8"/>
    <w:rsid w:val="00B33645"/>
    <w:rsid w:val="00B36715"/>
    <w:rsid w:val="00B376C6"/>
    <w:rsid w:val="00B41F62"/>
    <w:rsid w:val="00B41F92"/>
    <w:rsid w:val="00B50292"/>
    <w:rsid w:val="00B539BB"/>
    <w:rsid w:val="00B53D38"/>
    <w:rsid w:val="00B54DF9"/>
    <w:rsid w:val="00B61D2D"/>
    <w:rsid w:val="00B6362E"/>
    <w:rsid w:val="00B67606"/>
    <w:rsid w:val="00B70C29"/>
    <w:rsid w:val="00B7101B"/>
    <w:rsid w:val="00B715C8"/>
    <w:rsid w:val="00B723F1"/>
    <w:rsid w:val="00B74B1B"/>
    <w:rsid w:val="00B7519B"/>
    <w:rsid w:val="00B75245"/>
    <w:rsid w:val="00B75BC7"/>
    <w:rsid w:val="00B804F6"/>
    <w:rsid w:val="00B822E3"/>
    <w:rsid w:val="00B869B3"/>
    <w:rsid w:val="00B878E9"/>
    <w:rsid w:val="00B902DB"/>
    <w:rsid w:val="00B906AB"/>
    <w:rsid w:val="00B91B5B"/>
    <w:rsid w:val="00B91CA7"/>
    <w:rsid w:val="00B92D1D"/>
    <w:rsid w:val="00B93C98"/>
    <w:rsid w:val="00B94ADF"/>
    <w:rsid w:val="00B94D12"/>
    <w:rsid w:val="00B95B61"/>
    <w:rsid w:val="00B97C40"/>
    <w:rsid w:val="00BA0094"/>
    <w:rsid w:val="00BA236C"/>
    <w:rsid w:val="00BA32EE"/>
    <w:rsid w:val="00BA593E"/>
    <w:rsid w:val="00BA7E01"/>
    <w:rsid w:val="00BB2749"/>
    <w:rsid w:val="00BB3A86"/>
    <w:rsid w:val="00BB61EF"/>
    <w:rsid w:val="00BB65F8"/>
    <w:rsid w:val="00BB7340"/>
    <w:rsid w:val="00BC086B"/>
    <w:rsid w:val="00BC1010"/>
    <w:rsid w:val="00BC1A50"/>
    <w:rsid w:val="00BC239C"/>
    <w:rsid w:val="00BC4C01"/>
    <w:rsid w:val="00BC5429"/>
    <w:rsid w:val="00BC62BC"/>
    <w:rsid w:val="00BD0023"/>
    <w:rsid w:val="00BD0084"/>
    <w:rsid w:val="00BD5397"/>
    <w:rsid w:val="00BE0454"/>
    <w:rsid w:val="00BE1B04"/>
    <w:rsid w:val="00BE2B93"/>
    <w:rsid w:val="00BE3E36"/>
    <w:rsid w:val="00BE3FEB"/>
    <w:rsid w:val="00BE5469"/>
    <w:rsid w:val="00BE5A60"/>
    <w:rsid w:val="00BF1DD7"/>
    <w:rsid w:val="00BF2505"/>
    <w:rsid w:val="00BF3156"/>
    <w:rsid w:val="00BF775B"/>
    <w:rsid w:val="00C007D1"/>
    <w:rsid w:val="00C00BCE"/>
    <w:rsid w:val="00C00E6D"/>
    <w:rsid w:val="00C03F4F"/>
    <w:rsid w:val="00C100C9"/>
    <w:rsid w:val="00C121F7"/>
    <w:rsid w:val="00C1371C"/>
    <w:rsid w:val="00C14215"/>
    <w:rsid w:val="00C152B2"/>
    <w:rsid w:val="00C17F35"/>
    <w:rsid w:val="00C21BB0"/>
    <w:rsid w:val="00C25364"/>
    <w:rsid w:val="00C254E0"/>
    <w:rsid w:val="00C305B9"/>
    <w:rsid w:val="00C36475"/>
    <w:rsid w:val="00C36844"/>
    <w:rsid w:val="00C36F46"/>
    <w:rsid w:val="00C437D5"/>
    <w:rsid w:val="00C46C2F"/>
    <w:rsid w:val="00C47F11"/>
    <w:rsid w:val="00C53D1C"/>
    <w:rsid w:val="00C56058"/>
    <w:rsid w:val="00C5673D"/>
    <w:rsid w:val="00C62057"/>
    <w:rsid w:val="00C6309D"/>
    <w:rsid w:val="00C652BB"/>
    <w:rsid w:val="00C748D0"/>
    <w:rsid w:val="00C76960"/>
    <w:rsid w:val="00C76991"/>
    <w:rsid w:val="00C76F88"/>
    <w:rsid w:val="00C77324"/>
    <w:rsid w:val="00C77E7A"/>
    <w:rsid w:val="00C80D55"/>
    <w:rsid w:val="00C81393"/>
    <w:rsid w:val="00C87197"/>
    <w:rsid w:val="00C93D84"/>
    <w:rsid w:val="00C963E9"/>
    <w:rsid w:val="00CA068E"/>
    <w:rsid w:val="00CA0FD3"/>
    <w:rsid w:val="00CA455E"/>
    <w:rsid w:val="00CA52A4"/>
    <w:rsid w:val="00CA5941"/>
    <w:rsid w:val="00CB093A"/>
    <w:rsid w:val="00CB482F"/>
    <w:rsid w:val="00CB69A9"/>
    <w:rsid w:val="00CB7554"/>
    <w:rsid w:val="00CB7F83"/>
    <w:rsid w:val="00CC192C"/>
    <w:rsid w:val="00CC71E7"/>
    <w:rsid w:val="00CD3E4A"/>
    <w:rsid w:val="00CD433C"/>
    <w:rsid w:val="00CD622C"/>
    <w:rsid w:val="00CE49FA"/>
    <w:rsid w:val="00CE4F5B"/>
    <w:rsid w:val="00CE50F3"/>
    <w:rsid w:val="00CE5C2D"/>
    <w:rsid w:val="00CE713F"/>
    <w:rsid w:val="00CF6B23"/>
    <w:rsid w:val="00CF7343"/>
    <w:rsid w:val="00D0301C"/>
    <w:rsid w:val="00D037D2"/>
    <w:rsid w:val="00D07899"/>
    <w:rsid w:val="00D108CC"/>
    <w:rsid w:val="00D14CE5"/>
    <w:rsid w:val="00D202E4"/>
    <w:rsid w:val="00D23BCA"/>
    <w:rsid w:val="00D23DBB"/>
    <w:rsid w:val="00D25C49"/>
    <w:rsid w:val="00D26CA9"/>
    <w:rsid w:val="00D26F4B"/>
    <w:rsid w:val="00D27F99"/>
    <w:rsid w:val="00D30059"/>
    <w:rsid w:val="00D300B9"/>
    <w:rsid w:val="00D319C0"/>
    <w:rsid w:val="00D41D47"/>
    <w:rsid w:val="00D44EED"/>
    <w:rsid w:val="00D44EF6"/>
    <w:rsid w:val="00D51AD8"/>
    <w:rsid w:val="00D52323"/>
    <w:rsid w:val="00D524C3"/>
    <w:rsid w:val="00D52711"/>
    <w:rsid w:val="00D5377E"/>
    <w:rsid w:val="00D539B3"/>
    <w:rsid w:val="00D57734"/>
    <w:rsid w:val="00D605C2"/>
    <w:rsid w:val="00D63016"/>
    <w:rsid w:val="00D640C2"/>
    <w:rsid w:val="00D651A9"/>
    <w:rsid w:val="00D67EC9"/>
    <w:rsid w:val="00D7043F"/>
    <w:rsid w:val="00D71CAE"/>
    <w:rsid w:val="00D758EC"/>
    <w:rsid w:val="00D76466"/>
    <w:rsid w:val="00D80F86"/>
    <w:rsid w:val="00D81AD2"/>
    <w:rsid w:val="00D828B3"/>
    <w:rsid w:val="00D852C0"/>
    <w:rsid w:val="00D85309"/>
    <w:rsid w:val="00D85722"/>
    <w:rsid w:val="00D921CC"/>
    <w:rsid w:val="00D93FBD"/>
    <w:rsid w:val="00DA0B01"/>
    <w:rsid w:val="00DA1665"/>
    <w:rsid w:val="00DA3963"/>
    <w:rsid w:val="00DA3D1E"/>
    <w:rsid w:val="00DA4A0E"/>
    <w:rsid w:val="00DA4CD0"/>
    <w:rsid w:val="00DA52FE"/>
    <w:rsid w:val="00DA5B54"/>
    <w:rsid w:val="00DA5C93"/>
    <w:rsid w:val="00DA73BC"/>
    <w:rsid w:val="00DA75C8"/>
    <w:rsid w:val="00DB3441"/>
    <w:rsid w:val="00DB52E8"/>
    <w:rsid w:val="00DC177B"/>
    <w:rsid w:val="00DC3192"/>
    <w:rsid w:val="00DC4E70"/>
    <w:rsid w:val="00DD000D"/>
    <w:rsid w:val="00DD0845"/>
    <w:rsid w:val="00DD115A"/>
    <w:rsid w:val="00DD1BA6"/>
    <w:rsid w:val="00DD1C92"/>
    <w:rsid w:val="00DD2F62"/>
    <w:rsid w:val="00DD4E83"/>
    <w:rsid w:val="00DD57EE"/>
    <w:rsid w:val="00DE5CE7"/>
    <w:rsid w:val="00DE6E4D"/>
    <w:rsid w:val="00DF0F5C"/>
    <w:rsid w:val="00DF5372"/>
    <w:rsid w:val="00DF5462"/>
    <w:rsid w:val="00E05F89"/>
    <w:rsid w:val="00E06B4A"/>
    <w:rsid w:val="00E1334B"/>
    <w:rsid w:val="00E2147D"/>
    <w:rsid w:val="00E349BC"/>
    <w:rsid w:val="00E41612"/>
    <w:rsid w:val="00E45AFB"/>
    <w:rsid w:val="00E46C6C"/>
    <w:rsid w:val="00E57290"/>
    <w:rsid w:val="00E63FCF"/>
    <w:rsid w:val="00E65E15"/>
    <w:rsid w:val="00E66657"/>
    <w:rsid w:val="00E7028B"/>
    <w:rsid w:val="00E7206C"/>
    <w:rsid w:val="00E73980"/>
    <w:rsid w:val="00E74328"/>
    <w:rsid w:val="00E77016"/>
    <w:rsid w:val="00E8233E"/>
    <w:rsid w:val="00E93EB4"/>
    <w:rsid w:val="00E94288"/>
    <w:rsid w:val="00EA0F4C"/>
    <w:rsid w:val="00EA5508"/>
    <w:rsid w:val="00EA656A"/>
    <w:rsid w:val="00EA6F11"/>
    <w:rsid w:val="00EA7F0A"/>
    <w:rsid w:val="00EB253F"/>
    <w:rsid w:val="00EB50B1"/>
    <w:rsid w:val="00EB7EA2"/>
    <w:rsid w:val="00EC1226"/>
    <w:rsid w:val="00EC222A"/>
    <w:rsid w:val="00EC7D0F"/>
    <w:rsid w:val="00ED1A26"/>
    <w:rsid w:val="00ED28A3"/>
    <w:rsid w:val="00ED40E0"/>
    <w:rsid w:val="00ED4274"/>
    <w:rsid w:val="00ED4FBA"/>
    <w:rsid w:val="00EE0354"/>
    <w:rsid w:val="00EE1564"/>
    <w:rsid w:val="00EE1DE8"/>
    <w:rsid w:val="00EE62FE"/>
    <w:rsid w:val="00EF0BBC"/>
    <w:rsid w:val="00EF26F0"/>
    <w:rsid w:val="00EF3193"/>
    <w:rsid w:val="00EF581F"/>
    <w:rsid w:val="00F020D0"/>
    <w:rsid w:val="00F02AC3"/>
    <w:rsid w:val="00F05016"/>
    <w:rsid w:val="00F110DE"/>
    <w:rsid w:val="00F11E96"/>
    <w:rsid w:val="00F154F8"/>
    <w:rsid w:val="00F15F4A"/>
    <w:rsid w:val="00F15F4D"/>
    <w:rsid w:val="00F17F46"/>
    <w:rsid w:val="00F20D38"/>
    <w:rsid w:val="00F220EF"/>
    <w:rsid w:val="00F25278"/>
    <w:rsid w:val="00F25C77"/>
    <w:rsid w:val="00F412C1"/>
    <w:rsid w:val="00F44378"/>
    <w:rsid w:val="00F46017"/>
    <w:rsid w:val="00F464D9"/>
    <w:rsid w:val="00F50653"/>
    <w:rsid w:val="00F527CA"/>
    <w:rsid w:val="00F62084"/>
    <w:rsid w:val="00F7041F"/>
    <w:rsid w:val="00F83996"/>
    <w:rsid w:val="00F92B2A"/>
    <w:rsid w:val="00F944B0"/>
    <w:rsid w:val="00F946FB"/>
    <w:rsid w:val="00F94E63"/>
    <w:rsid w:val="00F96053"/>
    <w:rsid w:val="00F97B9F"/>
    <w:rsid w:val="00FA3D6E"/>
    <w:rsid w:val="00FA4D06"/>
    <w:rsid w:val="00FB083B"/>
    <w:rsid w:val="00FB12DE"/>
    <w:rsid w:val="00FB2362"/>
    <w:rsid w:val="00FB5F1F"/>
    <w:rsid w:val="00FB627C"/>
    <w:rsid w:val="00FB73EE"/>
    <w:rsid w:val="00FC0EC9"/>
    <w:rsid w:val="00FC1AD5"/>
    <w:rsid w:val="00FC23E0"/>
    <w:rsid w:val="00FC355E"/>
    <w:rsid w:val="00FC40C7"/>
    <w:rsid w:val="00FC69BC"/>
    <w:rsid w:val="00FD19B1"/>
    <w:rsid w:val="00FD4D7D"/>
    <w:rsid w:val="00FE5267"/>
    <w:rsid w:val="00FF55DC"/>
    <w:rsid w:val="00FF5F1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176</Words>
  <Characters>1006</Characters>
  <Application>Microsoft Office Outlook</Application>
  <DocSecurity>0</DocSecurity>
  <Lines>0</Lines>
  <Paragraphs>0</Paragraphs>
  <ScaleCrop>false</ScaleCrop>
  <Company>Крутовский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User</cp:lastModifiedBy>
  <cp:revision>11</cp:revision>
  <cp:lastPrinted>2014-06-23T10:36:00Z</cp:lastPrinted>
  <dcterms:created xsi:type="dcterms:W3CDTF">2012-12-25T12:45:00Z</dcterms:created>
  <dcterms:modified xsi:type="dcterms:W3CDTF">2014-06-23T10:36:00Z</dcterms:modified>
</cp:coreProperties>
</file>